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95" w:rsidRDefault="00997095" w:rsidP="00663F02">
      <w:r>
        <w:t>Photo caption</w:t>
      </w:r>
    </w:p>
    <w:p w:rsidR="00997095" w:rsidRDefault="00997095" w:rsidP="00663F02">
      <w:r>
        <w:t>Students begin interviewing Hispanic Community leaders for “Seguin Stories – Historias de Seguin,” one of the service learning projects involving students, faculty, and staff members.  See story below.</w:t>
      </w:r>
    </w:p>
    <w:p w:rsidR="00997095" w:rsidRDefault="00997095" w:rsidP="00663F02"/>
    <w:p w:rsidR="00997095" w:rsidRDefault="00997095" w:rsidP="00663F02">
      <w:r>
        <w:t>News</w:t>
      </w:r>
    </w:p>
    <w:p w:rsidR="00997095" w:rsidRPr="009C0603" w:rsidRDefault="00997095" w:rsidP="00663F02">
      <w:r w:rsidRPr="009C0603">
        <w:t> </w:t>
      </w:r>
      <w:r w:rsidRPr="00D2518A">
        <w:rPr>
          <w:b/>
          <w:bCs/>
        </w:rPr>
        <w:t>One of the Service Learning projects</w:t>
      </w:r>
      <w:r w:rsidRPr="009C0603">
        <w:t xml:space="preserve"> that involves TLU and Seguin members is called "Seguin Stories - Historias de Seguin." On Monday, Jan.25, TLU faculty Chris Bollinger, Rocio Ocon-Garrido and Ana Maria Gonzalez; Center for Servant Leadership Director Tim Barr and students from SPAN 376 and Ethnography classes, had the opportunity to meet Seguin community members in preparation for the interviews that are part of the project.  </w:t>
      </w:r>
      <w:r>
        <w:t>Community members</w:t>
      </w:r>
      <w:r w:rsidRPr="009C0603">
        <w:t xml:space="preserve"> Ramon Salazar and Edward Davila have been leading the project since last year.</w:t>
      </w:r>
    </w:p>
    <w:p w:rsidR="00997095" w:rsidRPr="009C0603" w:rsidRDefault="00997095" w:rsidP="00663F02"/>
    <w:p w:rsidR="00997095" w:rsidRPr="009C0603" w:rsidRDefault="00997095" w:rsidP="00663F02"/>
    <w:p w:rsidR="00997095" w:rsidRPr="009C0603" w:rsidRDefault="00997095" w:rsidP="009C0603">
      <w:r w:rsidRPr="00D2518A">
        <w:rPr>
          <w:b/>
          <w:bCs/>
        </w:rPr>
        <w:t xml:space="preserve">Central College Abroad on </w:t>
      </w:r>
      <w:r>
        <w:rPr>
          <w:b/>
          <w:bCs/>
        </w:rPr>
        <w:t>c</w:t>
      </w:r>
      <w:r w:rsidRPr="00D2518A">
        <w:rPr>
          <w:b/>
          <w:bCs/>
        </w:rPr>
        <w:t>ampus</w:t>
      </w:r>
      <w:r>
        <w:rPr>
          <w:b/>
          <w:bCs/>
        </w:rPr>
        <w:t xml:space="preserve"> – </w:t>
      </w:r>
      <w:r w:rsidRPr="009C0603">
        <w:t>Annique Kiel from Central College Abroad will be on campus today talking about their study abroad programs.  They offer programs in England, Wales, Spain, The Netherlands, China, Mexico, and Austria.  Kiel will be visiting classes in the morning, will host a table in the ASC over lunch, and will be meeting with interested students from 3 to 4</w:t>
      </w:r>
      <w:r>
        <w:t xml:space="preserve"> p.m.</w:t>
      </w:r>
      <w:r w:rsidRPr="009C0603">
        <w:t xml:space="preserve"> in Langner Hall 123.</w:t>
      </w:r>
    </w:p>
    <w:p w:rsidR="00997095" w:rsidRPr="009C0603" w:rsidRDefault="00997095" w:rsidP="009C0603"/>
    <w:p w:rsidR="00997095" w:rsidRPr="009C0603" w:rsidRDefault="00997095" w:rsidP="009C0603">
      <w:r w:rsidRPr="009C0603">
        <w:t xml:space="preserve">If you have any questions, please contact Charla Bailey at ext. 8098 or at </w:t>
      </w:r>
      <w:hyperlink r:id="rId4" w:history="1">
        <w:r w:rsidRPr="009C0603">
          <w:rPr>
            <w:rStyle w:val="Hyperlink"/>
            <w:color w:val="auto"/>
          </w:rPr>
          <w:t>cbailey@tlu.edu</w:t>
        </w:r>
      </w:hyperlink>
      <w:r w:rsidRPr="009C0603">
        <w:t>.   </w:t>
      </w:r>
    </w:p>
    <w:p w:rsidR="00997095" w:rsidRPr="009C0603" w:rsidRDefault="00997095" w:rsidP="009C0603"/>
    <w:p w:rsidR="00997095" w:rsidRPr="009C0603" w:rsidRDefault="00997095" w:rsidP="009C0603">
      <w:r w:rsidRPr="00D2518A">
        <w:rPr>
          <w:b/>
          <w:bCs/>
        </w:rPr>
        <w:t>Black History Month</w:t>
      </w:r>
      <w:r>
        <w:t xml:space="preserve"> – </w:t>
      </w:r>
      <w:r w:rsidRPr="009C0603">
        <w:t xml:space="preserve">“Black in America, the TLU Experience” is Texas Lutheran University’s month-long celebration of Black History Month Feb. 1 to Feb. 27. </w:t>
      </w:r>
    </w:p>
    <w:p w:rsidR="00997095" w:rsidRPr="009C0603" w:rsidRDefault="00997095" w:rsidP="009C0603"/>
    <w:p w:rsidR="00997095" w:rsidRPr="009C0603" w:rsidRDefault="00997095" w:rsidP="009C0603">
      <w:r w:rsidRPr="009C0603">
        <w:t>Throughout the month, campus sponsored events will be held inviting students and faculty to learn more about the African American culture.</w:t>
      </w:r>
    </w:p>
    <w:p w:rsidR="00997095" w:rsidRPr="009C0603" w:rsidRDefault="00997095" w:rsidP="009C0603"/>
    <w:p w:rsidR="00997095" w:rsidRPr="009C0603" w:rsidRDefault="00997095" w:rsidP="009C0603">
      <w:r w:rsidRPr="009C0603">
        <w:t>The Black History month committee cordially invites the outside community to a chapel service featuring TLU’s Shabach Gospel Choir 10 a.m. Feb. 10 at the Chapel of the Abiding Presence on campus.</w:t>
      </w:r>
    </w:p>
    <w:p w:rsidR="00997095" w:rsidRPr="009C0603" w:rsidRDefault="00997095" w:rsidP="009C0603"/>
    <w:p w:rsidR="00997095" w:rsidRPr="009C0603" w:rsidRDefault="00997095" w:rsidP="009C0603">
      <w:r w:rsidRPr="009C0603">
        <w:t xml:space="preserve">Shabach will also sponsor “Christ Receiving Everlasting Worship (C.R.E.W.) Experience” Feb. 27 7 p.m. at Wupperman Little Theatre. Tickets are $3 for adults, $2 for non-TLU students and $1 for faculty, staff and students with an ID. Children under the age of six enter free of charge. </w:t>
      </w:r>
    </w:p>
    <w:p w:rsidR="00997095" w:rsidRPr="009C0603" w:rsidRDefault="00997095" w:rsidP="00663F02"/>
    <w:p w:rsidR="00997095" w:rsidRPr="009C0603" w:rsidRDefault="00997095">
      <w:r>
        <w:t xml:space="preserve">See the calendar events on the TLU homepage or by clicking here. </w:t>
      </w:r>
      <w:hyperlink r:id="rId5" w:history="1">
        <w:r w:rsidRPr="009C0603">
          <w:rPr>
            <w:rStyle w:val="Hyperlink"/>
            <w:color w:val="auto"/>
          </w:rPr>
          <w:t>http://www.tlu.edu/i/events/blackhist.pdf</w:t>
        </w:r>
      </w:hyperlink>
    </w:p>
    <w:p w:rsidR="00997095" w:rsidRPr="009C0603" w:rsidRDefault="00997095"/>
    <w:p w:rsidR="00997095" w:rsidRPr="009C0603" w:rsidRDefault="00997095" w:rsidP="009C0603">
      <w:r>
        <w:t xml:space="preserve">Plan ahead to be at Hein for </w:t>
      </w:r>
      <w:r w:rsidRPr="009C0603">
        <w:t>Soul Food Night to Celebrate Black History Month</w:t>
      </w:r>
    </w:p>
    <w:p w:rsidR="00997095" w:rsidRPr="009C0603" w:rsidRDefault="00997095" w:rsidP="009C0603">
      <w:r w:rsidRPr="009C0603">
        <w:t>       </w:t>
      </w:r>
    </w:p>
    <w:p w:rsidR="00997095" w:rsidRPr="009C0603" w:rsidRDefault="00997095" w:rsidP="009C0603">
      <w:r w:rsidRPr="009C0603">
        <w:t>       Who: All TLU STUDENTS</w:t>
      </w:r>
    </w:p>
    <w:p w:rsidR="00997095" w:rsidRPr="009C0603" w:rsidRDefault="00997095" w:rsidP="009C0603">
      <w:r w:rsidRPr="009C0603">
        <w:t>       Where: Hein Dining Hall</w:t>
      </w:r>
    </w:p>
    <w:p w:rsidR="00997095" w:rsidRPr="009C0603" w:rsidRDefault="00997095" w:rsidP="009C0603">
      <w:r w:rsidRPr="009C0603">
        <w:t>       When: Wednesday, Feb</w:t>
      </w:r>
      <w:r>
        <w:t>.</w:t>
      </w:r>
      <w:r w:rsidRPr="009C0603">
        <w:t xml:space="preserve"> 10 from 4:30-7:30</w:t>
      </w:r>
      <w:r>
        <w:t xml:space="preserve"> </w:t>
      </w:r>
      <w:r w:rsidRPr="009C0603">
        <w:t>p</w:t>
      </w:r>
      <w:r>
        <w:t>.</w:t>
      </w:r>
      <w:r w:rsidRPr="009C0603">
        <w:t>m</w:t>
      </w:r>
      <w:r>
        <w:t>.</w:t>
      </w:r>
    </w:p>
    <w:p w:rsidR="00997095" w:rsidRPr="009C0603" w:rsidRDefault="00997095" w:rsidP="009C0603">
      <w:r w:rsidRPr="009C0603">
        <w:t> </w:t>
      </w:r>
    </w:p>
    <w:p w:rsidR="00997095" w:rsidRPr="009C0603" w:rsidRDefault="00997095" w:rsidP="009C0603">
      <w:r w:rsidRPr="009C0603">
        <w:t>       "Please come and enjoy some soul food representing and celebrating the culture African Americans share with their friends and family"</w:t>
      </w:r>
    </w:p>
    <w:p w:rsidR="00997095" w:rsidRPr="009C0603" w:rsidRDefault="00997095" w:rsidP="009C0603">
      <w:r w:rsidRPr="009C0603">
        <w:t> </w:t>
      </w:r>
    </w:p>
    <w:p w:rsidR="00997095" w:rsidRPr="009C0603" w:rsidRDefault="00997095" w:rsidP="009C0603">
      <w:r w:rsidRPr="009C0603">
        <w:t> </w:t>
      </w:r>
    </w:p>
    <w:p w:rsidR="00997095" w:rsidRPr="009C0603" w:rsidRDefault="00997095" w:rsidP="009C0603">
      <w:r>
        <w:t xml:space="preserve"> </w:t>
      </w:r>
    </w:p>
    <w:p w:rsidR="00997095" w:rsidRPr="009C0603" w:rsidRDefault="00997095"/>
    <w:sectPr w:rsidR="00997095" w:rsidRPr="009C0603" w:rsidSect="00D51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F02"/>
    <w:rsid w:val="00145912"/>
    <w:rsid w:val="00663F02"/>
    <w:rsid w:val="007852AB"/>
    <w:rsid w:val="007B5C76"/>
    <w:rsid w:val="00997095"/>
    <w:rsid w:val="009C0603"/>
    <w:rsid w:val="00D2518A"/>
    <w:rsid w:val="00D51122"/>
    <w:rsid w:val="00DB20EA"/>
    <w:rsid w:val="00F00375"/>
    <w:rsid w:val="00FC7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0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0603"/>
    <w:rPr>
      <w:color w:val="0000FF"/>
      <w:u w:val="single"/>
    </w:rPr>
  </w:style>
</w:styles>
</file>

<file path=word/webSettings.xml><?xml version="1.0" encoding="utf-8"?>
<w:webSettings xmlns:r="http://schemas.openxmlformats.org/officeDocument/2006/relationships" xmlns:w="http://schemas.openxmlformats.org/wordprocessingml/2006/main">
  <w:divs>
    <w:div w:id="1664775471">
      <w:marLeft w:val="0"/>
      <w:marRight w:val="0"/>
      <w:marTop w:val="0"/>
      <w:marBottom w:val="0"/>
      <w:divBdr>
        <w:top w:val="none" w:sz="0" w:space="0" w:color="auto"/>
        <w:left w:val="none" w:sz="0" w:space="0" w:color="auto"/>
        <w:bottom w:val="none" w:sz="0" w:space="0" w:color="auto"/>
        <w:right w:val="none" w:sz="0" w:space="0" w:color="auto"/>
      </w:divBdr>
    </w:div>
    <w:div w:id="1664775472">
      <w:marLeft w:val="0"/>
      <w:marRight w:val="0"/>
      <w:marTop w:val="0"/>
      <w:marBottom w:val="0"/>
      <w:divBdr>
        <w:top w:val="none" w:sz="0" w:space="0" w:color="auto"/>
        <w:left w:val="none" w:sz="0" w:space="0" w:color="auto"/>
        <w:bottom w:val="none" w:sz="0" w:space="0" w:color="auto"/>
        <w:right w:val="none" w:sz="0" w:space="0" w:color="auto"/>
      </w:divBdr>
    </w:div>
    <w:div w:id="1664775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lu.edu/i/events/blackhist.pdf" TargetMode="External"/><Relationship Id="rId4" Type="http://schemas.openxmlformats.org/officeDocument/2006/relationships/hyperlink" Target="mailto:cbailey@t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395</Words>
  <Characters>2197</Characters>
  <Application>Microsoft Office Outlook</Application>
  <DocSecurity>0</DocSecurity>
  <Lines>0</Lines>
  <Paragraphs>0</Paragraphs>
  <ScaleCrop>false</ScaleCrop>
  <Company>Texas Lutheran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caption</dc:title>
  <dc:subject/>
  <dc:creator>Kathy Hughes</dc:creator>
  <cp:keywords/>
  <dc:description/>
  <cp:lastModifiedBy>Jonathan Zitelman</cp:lastModifiedBy>
  <cp:revision>2</cp:revision>
  <dcterms:created xsi:type="dcterms:W3CDTF">2010-02-11T15:18:00Z</dcterms:created>
  <dcterms:modified xsi:type="dcterms:W3CDTF">2010-02-11T15:18:00Z</dcterms:modified>
</cp:coreProperties>
</file>